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1839"/>
        <w:gridCol w:w="566"/>
        <w:gridCol w:w="1134"/>
        <w:gridCol w:w="2273"/>
      </w:tblGrid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F9070F" w:rsidRPr="00E53ACD" w:rsidRDefault="00F9070F" w:rsidP="00091391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В ТОГБУ </w:t>
            </w:r>
            <w:r w:rsidRPr="00E53ACD">
              <w:rPr>
                <w:color w:val="000000" w:themeColor="text1"/>
                <w:lang w:val="en-US"/>
              </w:rPr>
              <w:t>“</w:t>
            </w:r>
            <w:r w:rsidRPr="00E53ACD">
              <w:rPr>
                <w:color w:val="000000" w:themeColor="text1"/>
              </w:rPr>
              <w:t>ГАТО</w:t>
            </w:r>
            <w:r w:rsidRPr="00E53ACD">
              <w:rPr>
                <w:color w:val="000000" w:themeColor="text1"/>
                <w:lang w:val="en-US"/>
              </w:rPr>
              <w:t>”</w:t>
            </w:r>
          </w:p>
        </w:tc>
      </w:tr>
      <w:tr w:rsidR="00E53ACD" w:rsidRPr="00E53ACD" w:rsidTr="009978B8">
        <w:trPr>
          <w:trHeight w:hRule="exact" w:val="25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091391" w:rsidP="00091391">
            <w:pPr>
              <w:pStyle w:val="a4"/>
            </w:pPr>
            <w:proofErr w:type="gramStart"/>
            <w:r w:rsidRPr="00E53ACD">
              <w:t>наименование</w:t>
            </w:r>
            <w:proofErr w:type="gramEnd"/>
            <w:r w:rsidRPr="00E53ACD">
              <w:t xml:space="preserve"> архива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F9070F" w:rsidRPr="00E53ACD" w:rsidRDefault="000571E5" w:rsidP="00D40019">
            <w:pPr>
              <w:pStyle w:val="a6"/>
              <w:jc w:val="both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767AB9" w:rsidRPr="00E53ACD">
              <w:rPr>
                <w:color w:val="000000" w:themeColor="text1"/>
              </w:rPr>
              <w:t xml:space="preserve"> </w:t>
            </w:r>
          </w:p>
        </w:tc>
      </w:tr>
      <w:tr w:rsidR="00E53ACD" w:rsidRPr="00E53ACD" w:rsidTr="009978B8">
        <w:trPr>
          <w:trHeight w:hRule="exact" w:val="228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F9070F" w:rsidP="00F9070F">
            <w:pPr>
              <w:pStyle w:val="a4"/>
            </w:pPr>
            <w:proofErr w:type="gramStart"/>
            <w:r w:rsidRPr="00E53ACD">
              <w:t>фамилия</w:t>
            </w:r>
            <w:proofErr w:type="gramEnd"/>
            <w:r w:rsidRPr="00E53ACD">
              <w:t>, имя, отчество Заявителя полностью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proofErr w:type="gramStart"/>
            <w:r w:rsidRPr="00E53ACD">
              <w:rPr>
                <w:color w:val="000000" w:themeColor="text1"/>
              </w:rPr>
              <w:t>проживающего</w:t>
            </w:r>
            <w:proofErr w:type="gramEnd"/>
            <w:r w:rsidRPr="00E53ACD">
              <w:rPr>
                <w:color w:val="000000" w:themeColor="text1"/>
              </w:rPr>
              <w:t>:</w:t>
            </w:r>
          </w:p>
        </w:tc>
        <w:tc>
          <w:tcPr>
            <w:tcW w:w="3973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C549B5">
            <w:pPr>
              <w:pStyle w:val="a6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C549B5" w:rsidP="00091391">
            <w:pPr>
              <w:pStyle w:val="a4"/>
            </w:pPr>
            <w:proofErr w:type="gramStart"/>
            <w:r w:rsidRPr="00E53ACD">
              <w:t>адрес</w:t>
            </w:r>
            <w:proofErr w:type="gramEnd"/>
            <w:r w:rsidRPr="00E53ACD">
              <w:t xml:space="preserve"> места жительства Заявителя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767AB9" w:rsidRPr="00E53ACD" w:rsidRDefault="00767AB9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767AB9" w:rsidRPr="00E53ACD" w:rsidRDefault="00767AB9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7531EE" w:rsidRPr="00E53ACD" w:rsidRDefault="007531EE" w:rsidP="007531EE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178"/>
        </w:trPr>
        <w:tc>
          <w:tcPr>
            <w:tcW w:w="3261" w:type="dxa"/>
            <w:shd w:val="clear" w:color="auto" w:fill="auto"/>
          </w:tcPr>
          <w:p w:rsidR="00946875" w:rsidRPr="00E53ACD" w:rsidRDefault="0094687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946875" w:rsidRPr="00E53ACD" w:rsidRDefault="0094687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F9070F">
            <w:pPr>
              <w:pStyle w:val="a4"/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767AB9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2273" w:type="dxa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C549B5">
            <w:pPr>
              <w:pStyle w:val="a6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proofErr w:type="gramStart"/>
            <w:r w:rsidRPr="00E53ACD">
              <w:rPr>
                <w:color w:val="000000" w:themeColor="text1"/>
              </w:rPr>
              <w:t>паспорт</w:t>
            </w:r>
            <w:proofErr w:type="gramEnd"/>
            <w:r w:rsidRPr="00E53ACD">
              <w:rPr>
                <w:color w:val="000000" w:themeColor="text1"/>
              </w:rPr>
              <w:t>:</w:t>
            </w:r>
          </w:p>
        </w:tc>
        <w:tc>
          <w:tcPr>
            <w:tcW w:w="170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0571E5" w:rsidP="00D40019">
            <w:pPr>
              <w:pStyle w:val="a6"/>
              <w:jc w:val="both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C549B5" w:rsidRPr="00E53ACD">
              <w:rPr>
                <w:color w:val="000000" w:themeColor="text1"/>
              </w:rPr>
              <w:t xml:space="preserve"> </w:t>
            </w:r>
            <w:r w:rsidRPr="00E53ACD">
              <w:rPr>
                <w:color w:val="000000" w:themeColor="text1"/>
              </w:rPr>
              <w:t xml:space="preserve"> </w:t>
            </w:r>
          </w:p>
        </w:tc>
        <w:tc>
          <w:tcPr>
            <w:tcW w:w="2273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AE1E5B" w:rsidP="00D40019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>.</w:t>
            </w:r>
            <w:r w:rsidR="00D40019" w:rsidRPr="00E53ACD">
              <w:rPr>
                <w:color w:val="000000" w:themeColor="text1"/>
              </w:rPr>
              <w:t xml:space="preserve"> </w:t>
            </w:r>
            <w:r w:rsidR="009978B8" w:rsidRPr="00E53ACD">
              <w:rPr>
                <w:color w:val="000000" w:themeColor="text1"/>
              </w:rPr>
              <w:t xml:space="preserve">  </w:t>
            </w:r>
            <w:r w:rsidR="00D40019" w:rsidRPr="00E53ACD">
              <w:rPr>
                <w:color w:val="000000" w:themeColor="text1"/>
              </w:rPr>
              <w:t xml:space="preserve"> </w:t>
            </w:r>
            <w:r w:rsidR="00C549B5" w:rsidRPr="00E53ACD">
              <w:rPr>
                <w:color w:val="000000" w:themeColor="text1"/>
              </w:rPr>
              <w:t>.</w:t>
            </w:r>
            <w:r w:rsidR="00D40019" w:rsidRPr="00E53ACD">
              <w:rPr>
                <w:color w:val="000000" w:themeColor="text1"/>
              </w:rPr>
              <w:t xml:space="preserve">     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  <w:proofErr w:type="gramStart"/>
            <w:r w:rsidRPr="00E53ACD">
              <w:t>серия</w:t>
            </w:r>
            <w:proofErr w:type="gramEnd"/>
            <w:r w:rsidRPr="00E53ACD">
              <w:t>,</w:t>
            </w:r>
            <w:r w:rsidR="00531BFC" w:rsidRPr="00E53ACD">
              <w:t xml:space="preserve"> </w:t>
            </w:r>
            <w:r w:rsidRPr="00E53ACD">
              <w:t>номер</w:t>
            </w:r>
          </w:p>
        </w:tc>
        <w:tc>
          <w:tcPr>
            <w:tcW w:w="2273" w:type="dxa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C549B5">
            <w:pPr>
              <w:pStyle w:val="a4"/>
            </w:pPr>
            <w:proofErr w:type="gramStart"/>
            <w:r w:rsidRPr="00E53ACD">
              <w:t>дата</w:t>
            </w:r>
            <w:proofErr w:type="gramEnd"/>
            <w:r w:rsidRPr="00E53ACD">
              <w:t xml:space="preserve"> выдачи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  <w:proofErr w:type="gramStart"/>
            <w:r w:rsidRPr="00E53ACD">
              <w:t>наименование</w:t>
            </w:r>
            <w:proofErr w:type="gramEnd"/>
            <w:r w:rsidRPr="00E53ACD">
              <w:t xml:space="preserve"> органа, выдавшего паспорт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40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proofErr w:type="gramStart"/>
            <w:r w:rsidRPr="00E53ACD">
              <w:rPr>
                <w:color w:val="000000" w:themeColor="text1"/>
              </w:rPr>
              <w:t>контактный</w:t>
            </w:r>
            <w:proofErr w:type="gramEnd"/>
            <w:r w:rsidRPr="00E53ACD">
              <w:rPr>
                <w:color w:val="000000" w:themeColor="text1"/>
              </w:rPr>
              <w:t xml:space="preserve"> телефон:</w:t>
            </w:r>
          </w:p>
        </w:tc>
        <w:tc>
          <w:tcPr>
            <w:tcW w:w="340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D40019" w:rsidP="00AE1E5B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802320" w:rsidRPr="00E53ACD">
              <w:rPr>
                <w:color w:val="000000" w:themeColor="text1"/>
              </w:rPr>
              <w:t xml:space="preserve">8(   </w:t>
            </w:r>
            <w:r w:rsidR="00E53ACD">
              <w:rPr>
                <w:color w:val="000000" w:themeColor="text1"/>
                <w:lang w:val="en-US"/>
              </w:rPr>
              <w:t xml:space="preserve"> </w:t>
            </w:r>
            <w:r w:rsidR="00E53ACD" w:rsidRPr="00E53ACD">
              <w:rPr>
                <w:color w:val="000000" w:themeColor="text1"/>
                <w:lang w:val="en-US"/>
              </w:rPr>
              <w:t xml:space="preserve">  </w:t>
            </w:r>
            <w:r w:rsidR="00802320" w:rsidRPr="00E53ACD">
              <w:rPr>
                <w:color w:val="000000" w:themeColor="text1"/>
              </w:rPr>
              <w:t xml:space="preserve">  )                              .</w:t>
            </w:r>
          </w:p>
        </w:tc>
      </w:tr>
    </w:tbl>
    <w:p w:rsidR="00154964" w:rsidRPr="00E53ACD" w:rsidRDefault="00154964">
      <w:pPr>
        <w:rPr>
          <w:color w:val="000000" w:themeColor="text1"/>
        </w:rPr>
      </w:pPr>
    </w:p>
    <w:p w:rsidR="00F9070F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ab/>
        <w:t>Заявление</w:t>
      </w:r>
    </w:p>
    <w:p w:rsidR="00422AE5" w:rsidRDefault="00422AE5" w:rsidP="009978B8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422AE5" w:rsidRPr="00422AE5" w:rsidRDefault="00422AE5" w:rsidP="00422AE5">
      <w:pPr>
        <w:tabs>
          <w:tab w:val="clear" w:pos="3969"/>
          <w:tab w:val="center" w:pos="4111"/>
        </w:tabs>
        <w:rPr>
          <w:color w:val="000000" w:themeColor="text1"/>
        </w:rPr>
      </w:pPr>
      <w:bookmarkStart w:id="0" w:name="_GoBack"/>
      <w:r w:rsidRPr="00422AE5">
        <w:rPr>
          <w:color w:val="000000" w:themeColor="text1"/>
        </w:rPr>
        <w:t>Прошу выдать архивную справку о рождении</w:t>
      </w:r>
      <w:bookmarkEnd w:id="0"/>
      <w:r w:rsidRPr="00422AE5">
        <w:rPr>
          <w:color w:val="000000" w:themeColor="text1"/>
        </w:rPr>
        <w:t>______________________________________</w:t>
      </w:r>
    </w:p>
    <w:p w:rsidR="00422AE5" w:rsidRPr="00422AE5" w:rsidRDefault="00422AE5" w:rsidP="00422AE5">
      <w:pPr>
        <w:pStyle w:val="a4"/>
      </w:pPr>
      <w:r w:rsidRPr="00422AE5">
        <w:t xml:space="preserve">                                                                                 (</w:t>
      </w:r>
      <w:proofErr w:type="gramStart"/>
      <w:r w:rsidRPr="00422AE5">
        <w:t>фамилия</w:t>
      </w:r>
      <w:proofErr w:type="gramEnd"/>
      <w:r w:rsidRPr="00422AE5">
        <w:t xml:space="preserve">, имя, отчество </w:t>
      </w:r>
      <w:r w:rsidRPr="00422AE5">
        <w:t>рождённого</w:t>
      </w:r>
      <w:r w:rsidRPr="00422AE5">
        <w:t>)</w:t>
      </w:r>
    </w:p>
    <w:p w:rsidR="00422AE5" w:rsidRPr="00422AE5" w:rsidRDefault="00422AE5" w:rsidP="00422AE5">
      <w:pPr>
        <w:tabs>
          <w:tab w:val="clear" w:pos="3969"/>
          <w:tab w:val="center" w:pos="4111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_____________________________________________________________________________</w:t>
      </w:r>
    </w:p>
    <w:p w:rsidR="00422AE5" w:rsidRPr="00422AE5" w:rsidRDefault="00422AE5" w:rsidP="00422AE5">
      <w:pPr>
        <w:tabs>
          <w:tab w:val="clear" w:pos="3969"/>
          <w:tab w:val="center" w:pos="4111"/>
        </w:tabs>
        <w:rPr>
          <w:color w:val="000000" w:themeColor="text1"/>
        </w:rPr>
      </w:pPr>
      <w:r w:rsidRPr="00422AE5">
        <w:rPr>
          <w:color w:val="000000" w:themeColor="text1"/>
        </w:rPr>
        <w:t xml:space="preserve">Дата </w:t>
      </w:r>
      <w:proofErr w:type="gramStart"/>
      <w:r w:rsidRPr="00422AE5">
        <w:rPr>
          <w:color w:val="000000" w:themeColor="text1"/>
        </w:rPr>
        <w:t>рождения:_</w:t>
      </w:r>
      <w:proofErr w:type="gramEnd"/>
      <w:r w:rsidRPr="00422AE5">
        <w:rPr>
          <w:color w:val="000000" w:themeColor="text1"/>
        </w:rPr>
        <w:t>______________________</w:t>
      </w:r>
      <w:r>
        <w:rPr>
          <w:color w:val="000000" w:themeColor="text1"/>
          <w:lang w:val="en-US"/>
        </w:rPr>
        <w:t>_________________</w:t>
      </w:r>
      <w:r w:rsidRPr="00422AE5">
        <w:rPr>
          <w:color w:val="000000" w:themeColor="text1"/>
        </w:rPr>
        <w:t>_______________________</w:t>
      </w:r>
    </w:p>
    <w:p w:rsidR="00422AE5" w:rsidRPr="00422AE5" w:rsidRDefault="00422AE5" w:rsidP="00422AE5">
      <w:pPr>
        <w:pStyle w:val="a4"/>
      </w:pPr>
      <w:r w:rsidRPr="00422AE5">
        <w:t xml:space="preserve">                                                          (</w:t>
      </w:r>
      <w:proofErr w:type="gramStart"/>
      <w:r w:rsidRPr="00422AE5">
        <w:t>число</w:t>
      </w:r>
      <w:proofErr w:type="gramEnd"/>
      <w:r w:rsidRPr="00422AE5">
        <w:t>, месяц, год)</w:t>
      </w:r>
    </w:p>
    <w:p w:rsidR="00422AE5" w:rsidRPr="00422AE5" w:rsidRDefault="00422AE5" w:rsidP="00422AE5">
      <w:pPr>
        <w:tabs>
          <w:tab w:val="clear" w:pos="3969"/>
          <w:tab w:val="center" w:pos="4111"/>
        </w:tabs>
        <w:rPr>
          <w:color w:val="000000" w:themeColor="text1"/>
        </w:rPr>
      </w:pPr>
      <w:r w:rsidRPr="00422AE5">
        <w:rPr>
          <w:color w:val="000000" w:themeColor="text1"/>
        </w:rPr>
        <w:t>Родители: отец_________________________________________</w:t>
      </w:r>
      <w:r>
        <w:rPr>
          <w:color w:val="000000" w:themeColor="text1"/>
          <w:lang w:val="en-US"/>
        </w:rPr>
        <w:t>___________</w:t>
      </w:r>
      <w:r w:rsidRPr="00422AE5">
        <w:rPr>
          <w:color w:val="000000" w:themeColor="text1"/>
        </w:rPr>
        <w:t>____________</w:t>
      </w:r>
    </w:p>
    <w:p w:rsidR="00422AE5" w:rsidRPr="00422AE5" w:rsidRDefault="00422AE5" w:rsidP="00422AE5">
      <w:pPr>
        <w:pStyle w:val="a4"/>
      </w:pPr>
      <w:r w:rsidRPr="00422AE5">
        <w:t xml:space="preserve">                                                         (</w:t>
      </w:r>
      <w:proofErr w:type="gramStart"/>
      <w:r w:rsidRPr="00422AE5">
        <w:t>фамилия</w:t>
      </w:r>
      <w:proofErr w:type="gramEnd"/>
      <w:r w:rsidRPr="00422AE5">
        <w:t>, имя, отчество)</w:t>
      </w:r>
    </w:p>
    <w:p w:rsidR="00422AE5" w:rsidRPr="00422AE5" w:rsidRDefault="00422AE5" w:rsidP="00422AE5">
      <w:pPr>
        <w:tabs>
          <w:tab w:val="clear" w:pos="3969"/>
          <w:tab w:val="center" w:pos="4111"/>
        </w:tabs>
        <w:rPr>
          <w:color w:val="000000" w:themeColor="text1"/>
        </w:rPr>
      </w:pPr>
      <w:r w:rsidRPr="00422AE5">
        <w:rPr>
          <w:color w:val="000000" w:themeColor="text1"/>
        </w:rPr>
        <w:t xml:space="preserve">                  </w:t>
      </w:r>
      <w:proofErr w:type="gramStart"/>
      <w:r w:rsidRPr="00422AE5">
        <w:rPr>
          <w:color w:val="000000" w:themeColor="text1"/>
        </w:rPr>
        <w:t>мать</w:t>
      </w:r>
      <w:proofErr w:type="gramEnd"/>
      <w:r w:rsidRPr="00422AE5">
        <w:rPr>
          <w:color w:val="000000" w:themeColor="text1"/>
        </w:rPr>
        <w:t>____________________________________________________</w:t>
      </w:r>
      <w:r>
        <w:rPr>
          <w:color w:val="000000" w:themeColor="text1"/>
          <w:lang w:val="en-US"/>
        </w:rPr>
        <w:t>__________</w:t>
      </w:r>
      <w:r w:rsidRPr="00422AE5">
        <w:rPr>
          <w:color w:val="000000" w:themeColor="text1"/>
        </w:rPr>
        <w:t>_</w:t>
      </w:r>
    </w:p>
    <w:p w:rsidR="00422AE5" w:rsidRPr="00422AE5" w:rsidRDefault="00422AE5" w:rsidP="00422AE5">
      <w:pPr>
        <w:pStyle w:val="a4"/>
      </w:pPr>
      <w:r w:rsidRPr="00422AE5">
        <w:t xml:space="preserve">                                                         (</w:t>
      </w:r>
      <w:proofErr w:type="gramStart"/>
      <w:r w:rsidRPr="00422AE5">
        <w:t>фамилия</w:t>
      </w:r>
      <w:proofErr w:type="gramEnd"/>
      <w:r w:rsidRPr="00422AE5">
        <w:t>, имя, отчество)</w:t>
      </w:r>
    </w:p>
    <w:p w:rsidR="00422AE5" w:rsidRPr="00422AE5" w:rsidRDefault="00422AE5" w:rsidP="00422AE5">
      <w:pPr>
        <w:tabs>
          <w:tab w:val="clear" w:pos="3969"/>
          <w:tab w:val="center" w:pos="4111"/>
        </w:tabs>
        <w:rPr>
          <w:color w:val="000000" w:themeColor="text1"/>
          <w:lang w:val="en-US"/>
        </w:rPr>
      </w:pPr>
      <w:r w:rsidRPr="00422AE5">
        <w:rPr>
          <w:color w:val="000000" w:themeColor="text1"/>
        </w:rPr>
        <w:t>Место рождения____________________________________________________</w:t>
      </w:r>
      <w:r>
        <w:rPr>
          <w:color w:val="000000" w:themeColor="text1"/>
          <w:lang w:val="en-US"/>
        </w:rPr>
        <w:t>__________</w:t>
      </w:r>
    </w:p>
    <w:p w:rsidR="00E53ACD" w:rsidRPr="00E53ACD" w:rsidRDefault="00422AE5" w:rsidP="00422AE5">
      <w:pPr>
        <w:pStyle w:val="a4"/>
      </w:pPr>
      <w:r w:rsidRPr="00422AE5">
        <w:t xml:space="preserve">                                                  </w:t>
      </w:r>
      <w:proofErr w:type="gramStart"/>
      <w:r w:rsidRPr="00422AE5">
        <w:t>(</w:t>
      </w:r>
      <w:r w:rsidRPr="00422AE5">
        <w:t xml:space="preserve"> названия</w:t>
      </w:r>
      <w:proofErr w:type="gramEnd"/>
      <w:r w:rsidRPr="00422AE5">
        <w:t xml:space="preserve"> района, сельсовета,  </w:t>
      </w:r>
      <w:r w:rsidRPr="00422AE5">
        <w:t>населённого</w:t>
      </w:r>
      <w:r>
        <w:t xml:space="preserve"> пункта)</w:t>
      </w:r>
      <w:r w:rsidR="00E53ACD" w:rsidRPr="00E53ACD">
        <w:t xml:space="preserve">                                                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 xml:space="preserve">Справка необходима </w:t>
      </w:r>
      <w:proofErr w:type="gramStart"/>
      <w:r w:rsidRPr="00E53ACD">
        <w:rPr>
          <w:color w:val="000000" w:themeColor="text1"/>
        </w:rPr>
        <w:t>для  _</w:t>
      </w:r>
      <w:proofErr w:type="gramEnd"/>
      <w:r w:rsidRPr="00E53ACD">
        <w:rPr>
          <w:color w:val="000000" w:themeColor="text1"/>
        </w:rPr>
        <w:t>___________________________________</w:t>
      </w:r>
      <w:r w:rsidR="00E53ACD" w:rsidRPr="00195F00">
        <w:rPr>
          <w:color w:val="000000" w:themeColor="text1"/>
        </w:rPr>
        <w:t>_________</w:t>
      </w:r>
      <w:r w:rsidRPr="00E53ACD">
        <w:rPr>
          <w:color w:val="000000" w:themeColor="text1"/>
        </w:rPr>
        <w:t>_________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Примечание: ________________________________________________________________</w:t>
      </w:r>
      <w:proofErr w:type="gramStart"/>
      <w:r w:rsidRPr="00E53ACD">
        <w:rPr>
          <w:color w:val="000000" w:themeColor="text1"/>
        </w:rPr>
        <w:t>_.*</w:t>
      </w:r>
      <w:proofErr w:type="gramEnd"/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Опись документов прилагаемых к заявлению: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1.</w:t>
      </w:r>
      <w:r w:rsidR="003C365A" w:rsidRPr="00E53ACD">
        <w:rPr>
          <w:color w:val="000000" w:themeColor="text1"/>
        </w:rPr>
        <w:t xml:space="preserve"> ____________________________________________________________________________</w:t>
      </w:r>
    </w:p>
    <w:p w:rsidR="003C365A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2.</w:t>
      </w:r>
      <w:r w:rsidR="003C365A" w:rsidRPr="00E53ACD">
        <w:rPr>
          <w:color w:val="000000" w:themeColor="text1"/>
        </w:rPr>
        <w:t xml:space="preserve"> ____________________________________________________________________________</w:t>
      </w:r>
    </w:p>
    <w:p w:rsidR="009978B8" w:rsidRPr="00E53ACD" w:rsidRDefault="003C365A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3. ______________________________________</w:t>
      </w:r>
      <w:r w:rsidR="00195F00">
        <w:rPr>
          <w:color w:val="000000" w:themeColor="text1"/>
        </w:rPr>
        <w:t>______________________________________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proofErr w:type="gramStart"/>
      <w:r w:rsidRPr="00E53ACD">
        <w:rPr>
          <w:color w:val="000000" w:themeColor="text1"/>
        </w:rPr>
        <w:t xml:space="preserve">Дата  </w:t>
      </w:r>
      <w:r w:rsidR="003C365A" w:rsidRPr="00E53ACD">
        <w:rPr>
          <w:color w:val="000000" w:themeColor="text1"/>
        </w:rPr>
        <w:t>_</w:t>
      </w:r>
      <w:proofErr w:type="gramEnd"/>
      <w:r w:rsidR="003C365A" w:rsidRPr="00E53ACD">
        <w:rPr>
          <w:color w:val="000000" w:themeColor="text1"/>
        </w:rPr>
        <w:t>___</w:t>
      </w:r>
      <w:r w:rsidRPr="00E53ACD">
        <w:rPr>
          <w:color w:val="000000" w:themeColor="text1"/>
        </w:rPr>
        <w:t>____</w:t>
      </w:r>
      <w:r w:rsidR="003C365A" w:rsidRPr="00E53ACD">
        <w:rPr>
          <w:color w:val="000000" w:themeColor="text1"/>
        </w:rPr>
        <w:t>___</w:t>
      </w:r>
      <w:r w:rsidRPr="00E53ACD">
        <w:rPr>
          <w:color w:val="000000" w:themeColor="text1"/>
        </w:rPr>
        <w:t>______</w:t>
      </w:r>
      <w:r w:rsidRPr="00E53ACD">
        <w:rPr>
          <w:color w:val="000000" w:themeColor="text1"/>
        </w:rPr>
        <w:tab/>
      </w:r>
      <w:r w:rsidRPr="00E53ACD">
        <w:rPr>
          <w:color w:val="000000" w:themeColor="text1"/>
        </w:rPr>
        <w:tab/>
        <w:t>______</w:t>
      </w:r>
      <w:r w:rsidR="003C365A" w:rsidRPr="00E53ACD">
        <w:rPr>
          <w:color w:val="000000" w:themeColor="text1"/>
        </w:rPr>
        <w:t>___________</w:t>
      </w:r>
      <w:r w:rsidRPr="00E53ACD">
        <w:rPr>
          <w:color w:val="000000" w:themeColor="text1"/>
        </w:rPr>
        <w:t>__  Личная подпись Заявителя</w:t>
      </w:r>
    </w:p>
    <w:p w:rsidR="00422AE5" w:rsidRDefault="00422AE5" w:rsidP="009978B8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Даю разрешение на обработку своих персональных данных.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Оплату гарантирую.</w:t>
      </w:r>
    </w:p>
    <w:p w:rsidR="003C365A" w:rsidRPr="00E53ACD" w:rsidRDefault="003C365A" w:rsidP="003C365A">
      <w:pPr>
        <w:tabs>
          <w:tab w:val="clear" w:pos="3969"/>
          <w:tab w:val="center" w:pos="4111"/>
        </w:tabs>
        <w:rPr>
          <w:color w:val="000000" w:themeColor="text1"/>
        </w:rPr>
      </w:pPr>
      <w:proofErr w:type="gramStart"/>
      <w:r w:rsidRPr="00E53ACD">
        <w:rPr>
          <w:color w:val="000000" w:themeColor="text1"/>
        </w:rPr>
        <w:t>Дата  _</w:t>
      </w:r>
      <w:proofErr w:type="gramEnd"/>
      <w:r w:rsidRPr="00E53ACD">
        <w:rPr>
          <w:color w:val="000000" w:themeColor="text1"/>
        </w:rPr>
        <w:t>________________</w:t>
      </w:r>
      <w:r w:rsidRPr="00E53ACD">
        <w:rPr>
          <w:color w:val="000000" w:themeColor="text1"/>
        </w:rPr>
        <w:tab/>
      </w:r>
      <w:r w:rsidRPr="00E53ACD">
        <w:rPr>
          <w:color w:val="000000" w:themeColor="text1"/>
        </w:rPr>
        <w:tab/>
        <w:t>___________________  Личная подпись Заявителя</w:t>
      </w:r>
    </w:p>
    <w:p w:rsidR="00F9070F" w:rsidRPr="00E53ACD" w:rsidRDefault="009978B8" w:rsidP="00422AE5">
      <w:pPr>
        <w:pStyle w:val="a4"/>
        <w:jc w:val="both"/>
      </w:pPr>
      <w:r w:rsidRPr="00E53ACD">
        <w:t>* В примечании, Заявитель указывает иную информацию по своему желанию, в том числе о фактах имеющих значение для поиска и представления Архивом, архивной информации, (например об изменении фамилии, имени, отчестве, и реквизитах документа, удостоверяющего данные обстоятельства; об адресе электронной почты, по которому Архив может связаться с Заявителем и т.п.)</w:t>
      </w:r>
    </w:p>
    <w:sectPr w:rsidR="00F9070F" w:rsidRPr="00E53ACD" w:rsidSect="00422AE5">
      <w:pgSz w:w="11906" w:h="16838"/>
      <w:pgMar w:top="567" w:right="707" w:bottom="56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E6" w:rsidRDefault="00C917E6" w:rsidP="00422AE5">
      <w:pPr>
        <w:spacing w:after="0" w:line="240" w:lineRule="auto"/>
      </w:pPr>
      <w:r>
        <w:separator/>
      </w:r>
    </w:p>
  </w:endnote>
  <w:endnote w:type="continuationSeparator" w:id="0">
    <w:p w:rsidR="00C917E6" w:rsidRDefault="00C917E6" w:rsidP="0042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E6" w:rsidRDefault="00C917E6" w:rsidP="00422AE5">
      <w:pPr>
        <w:spacing w:after="0" w:line="240" w:lineRule="auto"/>
      </w:pPr>
      <w:r>
        <w:separator/>
      </w:r>
    </w:p>
  </w:footnote>
  <w:footnote w:type="continuationSeparator" w:id="0">
    <w:p w:rsidR="00C917E6" w:rsidRDefault="00C917E6" w:rsidP="00422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0F"/>
    <w:rsid w:val="000571E5"/>
    <w:rsid w:val="00091391"/>
    <w:rsid w:val="00154964"/>
    <w:rsid w:val="00195F00"/>
    <w:rsid w:val="002E41C2"/>
    <w:rsid w:val="003C365A"/>
    <w:rsid w:val="00422AE5"/>
    <w:rsid w:val="004D7ECF"/>
    <w:rsid w:val="00531BFC"/>
    <w:rsid w:val="007531EE"/>
    <w:rsid w:val="00767AB9"/>
    <w:rsid w:val="00802320"/>
    <w:rsid w:val="00946875"/>
    <w:rsid w:val="009978B8"/>
    <w:rsid w:val="009E34B9"/>
    <w:rsid w:val="00A8529A"/>
    <w:rsid w:val="00AE1E5B"/>
    <w:rsid w:val="00BC5E5C"/>
    <w:rsid w:val="00C549B5"/>
    <w:rsid w:val="00C917E6"/>
    <w:rsid w:val="00D40019"/>
    <w:rsid w:val="00E53ACD"/>
    <w:rsid w:val="00F62AF5"/>
    <w:rsid w:val="00F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A1B742-F2B6-4751-9251-915AAB47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B8"/>
    <w:pPr>
      <w:tabs>
        <w:tab w:val="center" w:pos="3969"/>
      </w:tabs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дпись нижняя"/>
    <w:link w:val="a5"/>
    <w:qFormat/>
    <w:rsid w:val="00091391"/>
    <w:pPr>
      <w:spacing w:after="0" w:line="240" w:lineRule="auto"/>
      <w:jc w:val="center"/>
    </w:pPr>
    <w:rPr>
      <w:rFonts w:ascii="Times New Roman" w:hAnsi="Times New Roman"/>
      <w:i/>
      <w:color w:val="000000" w:themeColor="text1"/>
      <w:sz w:val="24"/>
      <w:vertAlign w:val="superscript"/>
    </w:rPr>
  </w:style>
  <w:style w:type="paragraph" w:customStyle="1" w:styleId="a6">
    <w:name w:val="запись"/>
    <w:qFormat/>
    <w:rsid w:val="00C549B5"/>
    <w:pPr>
      <w:jc w:val="center"/>
    </w:pPr>
    <w:rPr>
      <w:rFonts w:ascii="Times New Roman" w:hAnsi="Times New Roman" w:cs="Times New Roman"/>
      <w:b/>
      <w:i/>
      <w:color w:val="0000CC"/>
      <w:sz w:val="28"/>
      <w:szCs w:val="32"/>
    </w:rPr>
  </w:style>
  <w:style w:type="character" w:customStyle="1" w:styleId="a5">
    <w:name w:val="подпись нижняя Знак"/>
    <w:basedOn w:val="a0"/>
    <w:link w:val="a4"/>
    <w:rsid w:val="00091391"/>
    <w:rPr>
      <w:rFonts w:ascii="Times New Roman" w:hAnsi="Times New Roman"/>
      <w:i/>
      <w:color w:val="000000" w:themeColor="text1"/>
      <w:sz w:val="24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9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39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22AE5"/>
    <w:pPr>
      <w:tabs>
        <w:tab w:val="clear" w:pos="3969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2AE5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422AE5"/>
    <w:pPr>
      <w:tabs>
        <w:tab w:val="clear" w:pos="3969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2AE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55;&#1086;&#1083;&#1100;&#1079;&#1086;&#1074;&#1072;&#1090;&#1077;&#1083;&#1100;&#1089;&#1082;&#1080;&#1077;%20&#1096;&#1072;&#1073;&#1083;&#1086;&#1085;&#1099;%20Office\&#1043;&#1040;&#1058;&#1054;-&#1096;&#1072;&#1073;&#1083;&#1086;&#1085;-&#1041;&#1051;&#1040;&#1053;&#1050;&#1048;---2021-10-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D7B7-31F9-4480-B2E1-E8DF046D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ГАТО-шаблон-БЛАНКИ---2021-10-20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ТОГБУ ГАТО</dc:creator>
  <cp:keywords/>
  <dc:description/>
  <cp:lastModifiedBy>ТОГБУ ГАТО</cp:lastModifiedBy>
  <cp:revision>2</cp:revision>
  <cp:lastPrinted>2021-10-20T05:17:00Z</cp:lastPrinted>
  <dcterms:created xsi:type="dcterms:W3CDTF">2021-10-20T10:49:00Z</dcterms:created>
  <dcterms:modified xsi:type="dcterms:W3CDTF">2021-10-20T10:49:00Z</dcterms:modified>
</cp:coreProperties>
</file>