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839"/>
        <w:gridCol w:w="566"/>
        <w:gridCol w:w="1134"/>
        <w:gridCol w:w="2273"/>
      </w:tblGrid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F9070F" w:rsidP="00091391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В ТОГБУ </w:t>
            </w:r>
            <w:r w:rsidRPr="00E53ACD">
              <w:rPr>
                <w:color w:val="000000" w:themeColor="text1"/>
                <w:lang w:val="en-US"/>
              </w:rPr>
              <w:t>“</w:t>
            </w:r>
            <w:r w:rsidRPr="00E53ACD">
              <w:rPr>
                <w:color w:val="000000" w:themeColor="text1"/>
              </w:rPr>
              <w:t>ГАТО</w:t>
            </w:r>
            <w:r w:rsidRPr="00E53ACD">
              <w:rPr>
                <w:color w:val="000000" w:themeColor="text1"/>
                <w:lang w:val="en-US"/>
              </w:rPr>
              <w:t>”</w:t>
            </w:r>
          </w:p>
        </w:tc>
      </w:tr>
      <w:tr w:rsidR="00E53ACD" w:rsidRPr="00E53ACD" w:rsidTr="009978B8">
        <w:trPr>
          <w:trHeight w:hRule="exact" w:val="25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091391" w:rsidP="00091391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архива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767AB9" w:rsidRPr="00E53ACD">
              <w:rPr>
                <w:color w:val="000000" w:themeColor="text1"/>
              </w:rPr>
              <w:t xml:space="preserve"> </w:t>
            </w:r>
          </w:p>
        </w:tc>
      </w:tr>
      <w:tr w:rsidR="00E53ACD" w:rsidRPr="00E53ACD" w:rsidTr="009978B8">
        <w:trPr>
          <w:trHeight w:hRule="exact" w:val="228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F9070F" w:rsidP="00F9070F">
            <w:pPr>
              <w:pStyle w:val="a4"/>
            </w:pPr>
            <w:proofErr w:type="gramStart"/>
            <w:r w:rsidRPr="00E53ACD">
              <w:t>фамилия</w:t>
            </w:r>
            <w:proofErr w:type="gramEnd"/>
            <w:r w:rsidRPr="00E53ACD">
              <w:t>, имя, отчество Заявителя полностью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проживающего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39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C549B5" w:rsidP="00091391">
            <w:pPr>
              <w:pStyle w:val="a4"/>
            </w:pPr>
            <w:proofErr w:type="gramStart"/>
            <w:r w:rsidRPr="00E53ACD">
              <w:t>адрес</w:t>
            </w:r>
            <w:proofErr w:type="gramEnd"/>
            <w:r w:rsidRPr="00E53ACD">
              <w:t xml:space="preserve"> места жительства Заявителя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531EE" w:rsidRPr="00E53ACD" w:rsidRDefault="007531EE" w:rsidP="007531EE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178"/>
        </w:trPr>
        <w:tc>
          <w:tcPr>
            <w:tcW w:w="3261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767AB9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паспорт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 xml:space="preserve"> </w:t>
            </w:r>
            <w:r w:rsidRPr="00E53ACD">
              <w:rPr>
                <w:color w:val="000000" w:themeColor="text1"/>
              </w:rPr>
              <w:t xml:space="preserve"> </w:t>
            </w:r>
          </w:p>
        </w:tc>
        <w:tc>
          <w:tcPr>
            <w:tcW w:w="2273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AE1E5B" w:rsidP="00D40019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9978B8" w:rsidRPr="00E53ACD">
              <w:rPr>
                <w:color w:val="000000" w:themeColor="text1"/>
              </w:rPr>
              <w:t xml:space="preserve">  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    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серия</w:t>
            </w:r>
            <w:proofErr w:type="gramEnd"/>
            <w:r w:rsidRPr="00E53ACD">
              <w:t>,</w:t>
            </w:r>
            <w:r w:rsidR="00531BFC" w:rsidRPr="00E53ACD">
              <w:t xml:space="preserve"> </w:t>
            </w:r>
            <w:r w:rsidRPr="00E53ACD">
              <w:t>номер</w:t>
            </w: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4"/>
            </w:pPr>
            <w:proofErr w:type="gramStart"/>
            <w:r w:rsidRPr="00E53ACD">
              <w:t>дата</w:t>
            </w:r>
            <w:proofErr w:type="gramEnd"/>
            <w:r w:rsidRPr="00E53ACD">
              <w:t xml:space="preserve"> выдачи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органа, выдавшего паспорт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40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контактный</w:t>
            </w:r>
            <w:proofErr w:type="gramEnd"/>
            <w:r w:rsidRPr="00E53ACD">
              <w:rPr>
                <w:color w:val="000000" w:themeColor="text1"/>
              </w:rPr>
              <w:t xml:space="preserve"> телефон:</w:t>
            </w:r>
          </w:p>
        </w:tc>
        <w:tc>
          <w:tcPr>
            <w:tcW w:w="34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D40019" w:rsidP="00AE1E5B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802320" w:rsidRPr="00E53ACD">
              <w:rPr>
                <w:color w:val="000000" w:themeColor="text1"/>
              </w:rPr>
              <w:t xml:space="preserve">8(   </w:t>
            </w:r>
            <w:r w:rsidR="00E53ACD">
              <w:rPr>
                <w:color w:val="000000" w:themeColor="text1"/>
                <w:lang w:val="en-US"/>
              </w:rPr>
              <w:t xml:space="preserve"> </w:t>
            </w:r>
            <w:r w:rsidR="00E53ACD" w:rsidRPr="00E53ACD">
              <w:rPr>
                <w:color w:val="000000" w:themeColor="text1"/>
                <w:lang w:val="en-US"/>
              </w:rPr>
              <w:t xml:space="preserve">  </w:t>
            </w:r>
            <w:r w:rsidR="00802320" w:rsidRPr="00E53ACD">
              <w:rPr>
                <w:color w:val="000000" w:themeColor="text1"/>
              </w:rPr>
              <w:t xml:space="preserve">  )                              .</w:t>
            </w:r>
          </w:p>
        </w:tc>
      </w:tr>
    </w:tbl>
    <w:p w:rsidR="00154964" w:rsidRPr="00E53ACD" w:rsidRDefault="00154964">
      <w:pPr>
        <w:rPr>
          <w:color w:val="000000" w:themeColor="text1"/>
        </w:rPr>
      </w:pPr>
    </w:p>
    <w:p w:rsidR="00F9070F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ab/>
        <w:t>Заявление</w:t>
      </w:r>
    </w:p>
    <w:p w:rsidR="00C10767" w:rsidRPr="00C10767" w:rsidRDefault="00C10767" w:rsidP="00C10767">
      <w:pPr>
        <w:tabs>
          <w:tab w:val="clear" w:pos="3969"/>
          <w:tab w:val="center" w:pos="4111"/>
        </w:tabs>
        <w:rPr>
          <w:color w:val="000000" w:themeColor="text1"/>
        </w:rPr>
      </w:pPr>
      <w:r w:rsidRPr="00C10767">
        <w:rPr>
          <w:color w:val="000000" w:themeColor="text1"/>
        </w:rPr>
        <w:t>Прошу выдать архивную справку о смерти_</w:t>
      </w:r>
      <w:r w:rsidRPr="00C10767">
        <w:rPr>
          <w:color w:val="000000" w:themeColor="text1"/>
        </w:rPr>
        <w:t>__________</w:t>
      </w:r>
      <w:r w:rsidRPr="00C10767">
        <w:rPr>
          <w:color w:val="000000" w:themeColor="text1"/>
        </w:rPr>
        <w:t>__________________________</w:t>
      </w:r>
      <w:r w:rsidRPr="00C10767">
        <w:rPr>
          <w:color w:val="000000" w:themeColor="text1"/>
        </w:rPr>
        <w:t>_____</w:t>
      </w:r>
    </w:p>
    <w:p w:rsidR="00C10767" w:rsidRDefault="00C10767" w:rsidP="00C10767">
      <w:pPr>
        <w:pStyle w:val="a4"/>
      </w:pPr>
      <w:r w:rsidRPr="00C10767">
        <w:t xml:space="preserve">                                                                                       </w:t>
      </w:r>
      <w:proofErr w:type="gramStart"/>
      <w:r w:rsidRPr="00C10767">
        <w:t>фамилия</w:t>
      </w:r>
      <w:proofErr w:type="gramEnd"/>
      <w:r w:rsidRPr="00C10767">
        <w:t xml:space="preserve">, имя, отчество </w:t>
      </w:r>
    </w:p>
    <w:p w:rsidR="00C10767" w:rsidRPr="00C10767" w:rsidRDefault="00C10767" w:rsidP="00C10767">
      <w:pPr>
        <w:tabs>
          <w:tab w:val="clear" w:pos="3969"/>
          <w:tab w:val="center" w:pos="4111"/>
        </w:tabs>
        <w:rPr>
          <w:color w:val="000000" w:themeColor="text1"/>
        </w:rPr>
      </w:pPr>
      <w:r w:rsidRPr="00C10767">
        <w:rPr>
          <w:color w:val="000000" w:themeColor="text1"/>
        </w:rPr>
        <w:t>_______________________________________________________________________________</w:t>
      </w:r>
    </w:p>
    <w:p w:rsidR="00C10767" w:rsidRPr="00C10767" w:rsidRDefault="00C10767" w:rsidP="00C10767">
      <w:pPr>
        <w:tabs>
          <w:tab w:val="clear" w:pos="3969"/>
          <w:tab w:val="center" w:pos="4111"/>
        </w:tabs>
        <w:rPr>
          <w:color w:val="000000" w:themeColor="text1"/>
        </w:rPr>
      </w:pPr>
      <w:r w:rsidRPr="00C10767">
        <w:rPr>
          <w:color w:val="000000" w:themeColor="text1"/>
        </w:rPr>
        <w:t xml:space="preserve">Дата </w:t>
      </w:r>
      <w:proofErr w:type="gramStart"/>
      <w:r w:rsidRPr="00C10767">
        <w:rPr>
          <w:color w:val="000000" w:themeColor="text1"/>
        </w:rPr>
        <w:t>смерти:_</w:t>
      </w:r>
      <w:proofErr w:type="gramEnd"/>
      <w:r w:rsidRPr="00C10767">
        <w:rPr>
          <w:color w:val="000000" w:themeColor="text1"/>
        </w:rPr>
        <w:t>__</w:t>
      </w:r>
      <w:r w:rsidRPr="00C10767">
        <w:rPr>
          <w:color w:val="000000" w:themeColor="text1"/>
        </w:rPr>
        <w:t>_____________</w:t>
      </w:r>
      <w:r w:rsidRPr="00C10767">
        <w:rPr>
          <w:color w:val="000000" w:themeColor="text1"/>
        </w:rPr>
        <w:t>_____________________</w:t>
      </w:r>
      <w:r>
        <w:rPr>
          <w:color w:val="000000" w:themeColor="text1"/>
        </w:rPr>
        <w:t>_______________________________</w:t>
      </w:r>
      <w:r w:rsidRPr="00C10767">
        <w:rPr>
          <w:color w:val="000000" w:themeColor="text1"/>
        </w:rPr>
        <w:t xml:space="preserve">                                                                                                             </w:t>
      </w:r>
    </w:p>
    <w:p w:rsidR="00C10767" w:rsidRPr="00C10767" w:rsidRDefault="00C10767" w:rsidP="00C10767">
      <w:pPr>
        <w:tabs>
          <w:tab w:val="clear" w:pos="3969"/>
          <w:tab w:val="center" w:pos="4111"/>
        </w:tabs>
        <w:rPr>
          <w:color w:val="000000" w:themeColor="text1"/>
        </w:rPr>
      </w:pPr>
      <w:r w:rsidRPr="00C10767">
        <w:rPr>
          <w:color w:val="000000" w:themeColor="text1"/>
        </w:rPr>
        <w:t>Место регистрации смерти__________________________________________</w:t>
      </w:r>
      <w:r w:rsidRPr="00C10767">
        <w:rPr>
          <w:color w:val="000000" w:themeColor="text1"/>
        </w:rPr>
        <w:t>______________</w:t>
      </w:r>
    </w:p>
    <w:p w:rsidR="00C10767" w:rsidRPr="00C10767" w:rsidRDefault="00C10767" w:rsidP="00C10767">
      <w:pPr>
        <w:pStyle w:val="a4"/>
      </w:pPr>
      <w:r w:rsidRPr="00C10767">
        <w:t xml:space="preserve">                                                          </w:t>
      </w:r>
      <w:proofErr w:type="gramStart"/>
      <w:r w:rsidRPr="00C10767">
        <w:t>название</w:t>
      </w:r>
      <w:proofErr w:type="gramEnd"/>
      <w:r w:rsidRPr="00C10767">
        <w:t xml:space="preserve"> органа, зарегистрировавшего смерть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bookmarkStart w:id="0" w:name="_GoBack"/>
      <w:bookmarkEnd w:id="0"/>
      <w:r w:rsidRPr="00E53ACD">
        <w:rPr>
          <w:color w:val="000000" w:themeColor="text1"/>
        </w:rPr>
        <w:t>Справка необходима для  ____________________________________</w:t>
      </w:r>
      <w:r w:rsidR="00E53ACD" w:rsidRPr="00195F00">
        <w:rPr>
          <w:color w:val="000000" w:themeColor="text1"/>
        </w:rPr>
        <w:t>_________</w:t>
      </w:r>
      <w:r w:rsidRPr="00E53ACD">
        <w:rPr>
          <w:color w:val="000000" w:themeColor="text1"/>
        </w:rPr>
        <w:t>_________</w:t>
      </w:r>
    </w:p>
    <w:p w:rsidR="003C365A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Примечание: ________________________________________________________________</w:t>
      </w:r>
      <w:proofErr w:type="gramStart"/>
      <w:r w:rsidRPr="00E53ACD">
        <w:rPr>
          <w:color w:val="000000" w:themeColor="text1"/>
        </w:rPr>
        <w:t>_.*</w:t>
      </w:r>
      <w:proofErr w:type="gramEnd"/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Опись документов прилагаемых к заявлению: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1.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3C365A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2.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9978B8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3. ______________________________________</w:t>
      </w:r>
      <w:r w:rsidR="00195F00">
        <w:rPr>
          <w:color w:val="000000" w:themeColor="text1"/>
        </w:rPr>
        <w:t>______________________________________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 xml:space="preserve">Дата  </w:t>
      </w:r>
      <w:r w:rsidR="003C365A" w:rsidRPr="00E53ACD">
        <w:rPr>
          <w:color w:val="000000" w:themeColor="text1"/>
        </w:rPr>
        <w:t>_</w:t>
      </w:r>
      <w:proofErr w:type="gramEnd"/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</w:t>
      </w:r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</w:t>
      </w:r>
      <w:r w:rsidR="003C365A" w:rsidRPr="00E53ACD">
        <w:rPr>
          <w:color w:val="000000" w:themeColor="text1"/>
        </w:rPr>
        <w:t>___________</w:t>
      </w:r>
      <w:r w:rsidRPr="00E53ACD">
        <w:rPr>
          <w:color w:val="000000" w:themeColor="text1"/>
        </w:rPr>
        <w:t>__  Личная подпись Заявителя</w:t>
      </w:r>
    </w:p>
    <w:p w:rsidR="00E53ACD" w:rsidRPr="00E53ACD" w:rsidRDefault="00E53ACD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Даю разрешение на обработку своих персональных данных.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Оплату гарантирую.</w:t>
      </w:r>
    </w:p>
    <w:p w:rsidR="003C365A" w:rsidRPr="00E53ACD" w:rsidRDefault="003C365A" w:rsidP="003C365A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>Дата  _</w:t>
      </w:r>
      <w:proofErr w:type="gramEnd"/>
      <w:r w:rsidRPr="00E53ACD">
        <w:rPr>
          <w:color w:val="000000" w:themeColor="text1"/>
        </w:rPr>
        <w:t>________________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___________________  Личная подпись Заявителя</w:t>
      </w:r>
    </w:p>
    <w:p w:rsidR="00F9070F" w:rsidRPr="00E53ACD" w:rsidRDefault="009978B8" w:rsidP="003C365A">
      <w:pPr>
        <w:pStyle w:val="a4"/>
        <w:jc w:val="both"/>
      </w:pPr>
      <w:r w:rsidRPr="00E53ACD">
        <w:t>* 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</w:r>
    </w:p>
    <w:sectPr w:rsidR="00F9070F" w:rsidRPr="00E53ACD" w:rsidSect="00E53AC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F"/>
    <w:rsid w:val="000571E5"/>
    <w:rsid w:val="00091391"/>
    <w:rsid w:val="00154964"/>
    <w:rsid w:val="00195F00"/>
    <w:rsid w:val="002E41C2"/>
    <w:rsid w:val="003C365A"/>
    <w:rsid w:val="004D7ECF"/>
    <w:rsid w:val="00531BFC"/>
    <w:rsid w:val="007531EE"/>
    <w:rsid w:val="00767AB9"/>
    <w:rsid w:val="00802320"/>
    <w:rsid w:val="00946875"/>
    <w:rsid w:val="009978B8"/>
    <w:rsid w:val="009E34B9"/>
    <w:rsid w:val="00A8529A"/>
    <w:rsid w:val="00AE1E5B"/>
    <w:rsid w:val="00BC5E5C"/>
    <w:rsid w:val="00C10767"/>
    <w:rsid w:val="00C549B5"/>
    <w:rsid w:val="00D40019"/>
    <w:rsid w:val="00E53ACD"/>
    <w:rsid w:val="00F62AF5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B742-F2B6-4751-9251-915AAB4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8"/>
    <w:pPr>
      <w:tabs>
        <w:tab w:val="center" w:pos="3969"/>
      </w:tabs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 нижняя"/>
    <w:link w:val="a5"/>
    <w:qFormat/>
    <w:rsid w:val="00091391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24"/>
      <w:vertAlign w:val="superscript"/>
    </w:rPr>
  </w:style>
  <w:style w:type="paragraph" w:customStyle="1" w:styleId="a6">
    <w:name w:val="запись"/>
    <w:qFormat/>
    <w:rsid w:val="00C549B5"/>
    <w:pPr>
      <w:jc w:val="center"/>
    </w:pPr>
    <w:rPr>
      <w:rFonts w:ascii="Times New Roman" w:hAnsi="Times New Roman" w:cs="Times New Roman"/>
      <w:b/>
      <w:i/>
      <w:color w:val="0000CC"/>
      <w:sz w:val="28"/>
      <w:szCs w:val="32"/>
    </w:rPr>
  </w:style>
  <w:style w:type="character" w:customStyle="1" w:styleId="a5">
    <w:name w:val="подпись нижняя Знак"/>
    <w:basedOn w:val="a0"/>
    <w:link w:val="a4"/>
    <w:rsid w:val="00091391"/>
    <w:rPr>
      <w:rFonts w:ascii="Times New Roman" w:hAnsi="Times New Roman"/>
      <w:i/>
      <w:color w:val="000000" w:themeColor="text1"/>
      <w:sz w:val="24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3;&#1100;&#1079;&#1086;&#1074;&#1072;&#1090;&#1077;&#1083;&#1100;&#1089;&#1082;&#1080;&#1077;%20&#1096;&#1072;&#1073;&#1083;&#1086;&#1085;&#1099;%20Office\&#1043;&#1040;&#1058;&#1054;-&#1096;&#1072;&#1073;&#1083;&#1086;&#1085;-&#1041;&#1051;&#1040;&#1053;&#1050;&#1048;---2021-10-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D2F0-6CD5-4588-9491-C4C33296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ГАТО-шаблон-БЛАНКИ---2021-10-20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ТОГБУ ГАТО</dc:creator>
  <cp:keywords/>
  <dc:description/>
  <cp:lastModifiedBy>ТОГБУ ГАТО</cp:lastModifiedBy>
  <cp:revision>2</cp:revision>
  <cp:lastPrinted>2021-10-20T05:17:00Z</cp:lastPrinted>
  <dcterms:created xsi:type="dcterms:W3CDTF">2021-10-20T10:52:00Z</dcterms:created>
  <dcterms:modified xsi:type="dcterms:W3CDTF">2021-10-20T10:52:00Z</dcterms:modified>
</cp:coreProperties>
</file>