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39"/>
        <w:gridCol w:w="566"/>
        <w:gridCol w:w="1134"/>
        <w:gridCol w:w="2273"/>
      </w:tblGrid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F9070F" w:rsidP="00091391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В ТОГБУ </w:t>
            </w:r>
            <w:r w:rsidRPr="00E53ACD">
              <w:rPr>
                <w:color w:val="000000" w:themeColor="text1"/>
                <w:lang w:val="en-US"/>
              </w:rPr>
              <w:t>“</w:t>
            </w:r>
            <w:r w:rsidRPr="00E53ACD">
              <w:rPr>
                <w:color w:val="000000" w:themeColor="text1"/>
              </w:rPr>
              <w:t>ГАТО</w:t>
            </w:r>
            <w:r w:rsidRPr="00E53ACD">
              <w:rPr>
                <w:color w:val="000000" w:themeColor="text1"/>
                <w:lang w:val="en-US"/>
              </w:rPr>
              <w:t>”</w:t>
            </w:r>
          </w:p>
        </w:tc>
      </w:tr>
      <w:tr w:rsidR="00E53ACD" w:rsidRPr="00E53ACD" w:rsidTr="009978B8">
        <w:trPr>
          <w:trHeight w:hRule="exact" w:val="25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091391" w:rsidP="00091391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архива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767AB9" w:rsidRPr="00E53ACD">
              <w:rPr>
                <w:color w:val="000000" w:themeColor="text1"/>
              </w:rPr>
              <w:t xml:space="preserve"> </w:t>
            </w:r>
          </w:p>
        </w:tc>
      </w:tr>
      <w:tr w:rsidR="00E53ACD" w:rsidRPr="00E53ACD" w:rsidTr="009978B8">
        <w:trPr>
          <w:trHeight w:hRule="exact" w:val="228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F9070F" w:rsidP="00F9070F">
            <w:pPr>
              <w:pStyle w:val="a4"/>
            </w:pPr>
            <w:proofErr w:type="gramStart"/>
            <w:r w:rsidRPr="00E53ACD">
              <w:t>фамилия</w:t>
            </w:r>
            <w:proofErr w:type="gramEnd"/>
            <w:r w:rsidRPr="00E53ACD">
              <w:t>, имя, отчество Заявителя полностью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проживающего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39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C549B5" w:rsidP="00091391">
            <w:pPr>
              <w:pStyle w:val="a4"/>
            </w:pPr>
            <w:proofErr w:type="gramStart"/>
            <w:r w:rsidRPr="00E53ACD">
              <w:t>адрес</w:t>
            </w:r>
            <w:proofErr w:type="gramEnd"/>
            <w:r w:rsidRPr="00E53ACD">
              <w:t xml:space="preserve"> места жительства Заявителя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531EE" w:rsidRPr="00E53ACD" w:rsidRDefault="007531EE" w:rsidP="007531EE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178"/>
        </w:trPr>
        <w:tc>
          <w:tcPr>
            <w:tcW w:w="3261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767AB9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паспорт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 xml:space="preserve"> </w:t>
            </w:r>
            <w:r w:rsidRPr="00E53ACD">
              <w:rPr>
                <w:color w:val="000000" w:themeColor="text1"/>
              </w:rPr>
              <w:t xml:space="preserve"> </w:t>
            </w:r>
          </w:p>
        </w:tc>
        <w:tc>
          <w:tcPr>
            <w:tcW w:w="2273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AE1E5B" w:rsidP="00D40019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9978B8" w:rsidRPr="00E53ACD">
              <w:rPr>
                <w:color w:val="000000" w:themeColor="text1"/>
              </w:rPr>
              <w:t xml:space="preserve">  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    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серия</w:t>
            </w:r>
            <w:proofErr w:type="gramEnd"/>
            <w:r w:rsidRPr="00E53ACD">
              <w:t>,</w:t>
            </w:r>
            <w:r w:rsidR="00531BFC" w:rsidRPr="00E53ACD">
              <w:t xml:space="preserve"> </w:t>
            </w:r>
            <w:r w:rsidRPr="00E53ACD">
              <w:t>номер</w:t>
            </w: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4"/>
            </w:pPr>
            <w:proofErr w:type="gramStart"/>
            <w:r w:rsidRPr="00E53ACD">
              <w:t>дата</w:t>
            </w:r>
            <w:proofErr w:type="gramEnd"/>
            <w:r w:rsidRPr="00E53ACD">
              <w:t xml:space="preserve"> выдачи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органа, выдавшего паспорт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40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контактный</w:t>
            </w:r>
            <w:proofErr w:type="gramEnd"/>
            <w:r w:rsidRPr="00E53ACD">
              <w:rPr>
                <w:color w:val="000000" w:themeColor="text1"/>
              </w:rPr>
              <w:t xml:space="preserve"> телефон:</w:t>
            </w:r>
          </w:p>
        </w:tc>
        <w:tc>
          <w:tcPr>
            <w:tcW w:w="34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D40019" w:rsidP="00AE1E5B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802320" w:rsidRPr="00E53ACD">
              <w:rPr>
                <w:color w:val="000000" w:themeColor="text1"/>
              </w:rPr>
              <w:t xml:space="preserve">8(   </w:t>
            </w:r>
            <w:r w:rsidR="00E53ACD">
              <w:rPr>
                <w:color w:val="000000" w:themeColor="text1"/>
                <w:lang w:val="en-US"/>
              </w:rPr>
              <w:t xml:space="preserve"> </w:t>
            </w:r>
            <w:r w:rsidR="00E53ACD" w:rsidRPr="00E53ACD">
              <w:rPr>
                <w:color w:val="000000" w:themeColor="text1"/>
                <w:lang w:val="en-US"/>
              </w:rPr>
              <w:t xml:space="preserve">  </w:t>
            </w:r>
            <w:r w:rsidR="00802320" w:rsidRPr="00E53ACD">
              <w:rPr>
                <w:color w:val="000000" w:themeColor="text1"/>
              </w:rPr>
              <w:t xml:space="preserve">  )                              .</w:t>
            </w:r>
          </w:p>
        </w:tc>
      </w:tr>
    </w:tbl>
    <w:p w:rsidR="00154964" w:rsidRPr="00E53ACD" w:rsidRDefault="00154964">
      <w:pPr>
        <w:rPr>
          <w:color w:val="000000" w:themeColor="text1"/>
        </w:rPr>
      </w:pPr>
    </w:p>
    <w:p w:rsidR="00F9070F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ab/>
        <w:t>Заявление</w:t>
      </w:r>
    </w:p>
    <w:p w:rsidR="004F7193" w:rsidRPr="004F7193" w:rsidRDefault="004F7193" w:rsidP="004F7193">
      <w:pPr>
        <w:tabs>
          <w:tab w:val="clear" w:pos="3969"/>
          <w:tab w:val="center" w:pos="4111"/>
        </w:tabs>
        <w:rPr>
          <w:color w:val="000000" w:themeColor="text1"/>
        </w:rPr>
      </w:pPr>
      <w:r w:rsidRPr="004F7193">
        <w:rPr>
          <w:color w:val="000000" w:themeColor="text1"/>
        </w:rPr>
        <w:t>Прошу выдать _______________________________________________________________</w:t>
      </w:r>
    </w:p>
    <w:p w:rsidR="004F7193" w:rsidRPr="004F7193" w:rsidRDefault="004F7193" w:rsidP="004F7193">
      <w:pPr>
        <w:pStyle w:val="a4"/>
      </w:pPr>
      <w:r w:rsidRPr="004F7193">
        <w:t xml:space="preserve">                    </w:t>
      </w:r>
      <w:proofErr w:type="gramStart"/>
      <w:r w:rsidRPr="004F7193">
        <w:t>наименование</w:t>
      </w:r>
      <w:proofErr w:type="gramEnd"/>
      <w:r w:rsidRPr="004F7193">
        <w:t xml:space="preserve"> формы представления информации (архи</w:t>
      </w:r>
      <w:bookmarkStart w:id="0" w:name="_GoBack"/>
      <w:bookmarkEnd w:id="0"/>
      <w:r w:rsidRPr="004F7193">
        <w:t>вная справка, архивная копия, информационное письмо, тематический перечень, тематический обзор документов)</w:t>
      </w:r>
    </w:p>
    <w:p w:rsidR="004F7193" w:rsidRPr="004F7193" w:rsidRDefault="004F7193" w:rsidP="004F7193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4F7193">
        <w:rPr>
          <w:color w:val="000000" w:themeColor="text1"/>
        </w:rPr>
        <w:t>о</w:t>
      </w:r>
      <w:proofErr w:type="gramEnd"/>
      <w:r w:rsidRPr="004F7193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  <w:lang w:val="en-US"/>
        </w:rPr>
        <w:t>__________</w:t>
      </w:r>
      <w:r w:rsidRPr="004F7193">
        <w:rPr>
          <w:color w:val="000000" w:themeColor="text1"/>
        </w:rPr>
        <w:t>___________________</w:t>
      </w:r>
    </w:p>
    <w:p w:rsidR="004F7193" w:rsidRPr="004F7193" w:rsidRDefault="004F7193" w:rsidP="004F7193">
      <w:pPr>
        <w:pStyle w:val="a4"/>
      </w:pPr>
      <w:r w:rsidRPr="004F7193">
        <w:t xml:space="preserve">                                                                         </w:t>
      </w:r>
      <w:proofErr w:type="gramStart"/>
      <w:r w:rsidRPr="004F7193">
        <w:t>тема</w:t>
      </w:r>
      <w:proofErr w:type="gramEnd"/>
      <w:r w:rsidRPr="004F7193">
        <w:t xml:space="preserve"> (событие) запроса</w:t>
      </w:r>
    </w:p>
    <w:p w:rsidR="004F7193" w:rsidRPr="004F7193" w:rsidRDefault="004F7193" w:rsidP="004F7193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4F7193">
        <w:rPr>
          <w:color w:val="000000" w:themeColor="text1"/>
        </w:rPr>
        <w:t>в</w:t>
      </w:r>
      <w:proofErr w:type="gramEnd"/>
      <w:r w:rsidRPr="004F7193">
        <w:rPr>
          <w:color w:val="000000" w:themeColor="text1"/>
        </w:rPr>
        <w:t xml:space="preserve"> ___________________________________</w:t>
      </w:r>
      <w:r>
        <w:rPr>
          <w:color w:val="000000" w:themeColor="text1"/>
          <w:lang w:val="en-US"/>
        </w:rPr>
        <w:t>__________</w:t>
      </w:r>
      <w:r w:rsidRPr="004F7193">
        <w:rPr>
          <w:color w:val="000000" w:themeColor="text1"/>
        </w:rPr>
        <w:t>_____________________________</w:t>
      </w:r>
    </w:p>
    <w:p w:rsidR="004F7193" w:rsidRPr="004F7193" w:rsidRDefault="004F7193" w:rsidP="004F7193">
      <w:pPr>
        <w:pStyle w:val="a4"/>
      </w:pPr>
      <w:r w:rsidRPr="004F7193">
        <w:t xml:space="preserve">                                                                         </w:t>
      </w:r>
      <w:proofErr w:type="gramStart"/>
      <w:r w:rsidRPr="004F7193">
        <w:t>место</w:t>
      </w:r>
      <w:proofErr w:type="gramEnd"/>
      <w:r w:rsidRPr="004F7193">
        <w:t xml:space="preserve"> события</w:t>
      </w:r>
    </w:p>
    <w:p w:rsidR="004F7193" w:rsidRPr="004F7193" w:rsidRDefault="004F7193" w:rsidP="004F7193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4F7193" w:rsidRPr="004F7193" w:rsidRDefault="004F7193" w:rsidP="004F7193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4F7193">
        <w:rPr>
          <w:color w:val="000000" w:themeColor="text1"/>
        </w:rPr>
        <w:t>за</w:t>
      </w:r>
      <w:proofErr w:type="gramEnd"/>
      <w:r w:rsidRPr="004F7193">
        <w:rPr>
          <w:color w:val="000000" w:themeColor="text1"/>
        </w:rPr>
        <w:t xml:space="preserve"> (от) ____________________</w:t>
      </w:r>
      <w:r>
        <w:rPr>
          <w:color w:val="000000" w:themeColor="text1"/>
          <w:lang w:val="en-US"/>
        </w:rPr>
        <w:t>___________</w:t>
      </w:r>
      <w:r w:rsidRPr="004F7193">
        <w:rPr>
          <w:color w:val="000000" w:themeColor="text1"/>
        </w:rPr>
        <w:t>________________________________________</w:t>
      </w:r>
    </w:p>
    <w:p w:rsidR="00E53ACD" w:rsidRPr="00E53ACD" w:rsidRDefault="004F7193" w:rsidP="004F7193">
      <w:pPr>
        <w:pStyle w:val="a4"/>
      </w:pPr>
      <w:r w:rsidRPr="004F7193">
        <w:t xml:space="preserve">                                                             </w:t>
      </w:r>
      <w:proofErr w:type="gramStart"/>
      <w:r w:rsidRPr="004F7193">
        <w:t>временной</w:t>
      </w:r>
      <w:proofErr w:type="gramEnd"/>
      <w:r w:rsidRPr="004F7193">
        <w:t xml:space="preserve"> период (дата) совершения события</w:t>
      </w:r>
      <w:r w:rsidR="00E53ACD" w:rsidRPr="00E53ACD">
        <w:t xml:space="preserve"> 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 xml:space="preserve">Справка необходима </w:t>
      </w:r>
      <w:proofErr w:type="gramStart"/>
      <w:r w:rsidRPr="00E53ACD">
        <w:rPr>
          <w:color w:val="000000" w:themeColor="text1"/>
        </w:rPr>
        <w:t>для  _</w:t>
      </w:r>
      <w:proofErr w:type="gramEnd"/>
      <w:r w:rsidRPr="00E53ACD">
        <w:rPr>
          <w:color w:val="000000" w:themeColor="text1"/>
        </w:rPr>
        <w:t>___________________________________</w:t>
      </w:r>
      <w:r w:rsidR="00E53ACD" w:rsidRPr="00195F00">
        <w:rPr>
          <w:color w:val="000000" w:themeColor="text1"/>
        </w:rPr>
        <w:t>_________</w:t>
      </w:r>
      <w:r w:rsidRPr="00E53ACD">
        <w:rPr>
          <w:color w:val="000000" w:themeColor="text1"/>
        </w:rPr>
        <w:t>_________</w:t>
      </w:r>
    </w:p>
    <w:p w:rsidR="003C365A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Примечание: ________________________________________________________________</w:t>
      </w:r>
      <w:proofErr w:type="gramStart"/>
      <w:r w:rsidRPr="00E53ACD">
        <w:rPr>
          <w:color w:val="000000" w:themeColor="text1"/>
        </w:rPr>
        <w:t>_.*</w:t>
      </w:r>
      <w:proofErr w:type="gramEnd"/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Опись документов прилагаемых к заявлению: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1.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3C365A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2.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9978B8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3. ______________________________________</w:t>
      </w:r>
      <w:r w:rsidR="00195F00">
        <w:rPr>
          <w:color w:val="000000" w:themeColor="text1"/>
        </w:rPr>
        <w:t>______________________________________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 xml:space="preserve">Дата  </w:t>
      </w:r>
      <w:r w:rsidR="003C365A" w:rsidRPr="00E53ACD">
        <w:rPr>
          <w:color w:val="000000" w:themeColor="text1"/>
        </w:rPr>
        <w:t>_</w:t>
      </w:r>
      <w:proofErr w:type="gramEnd"/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</w:t>
      </w:r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</w:t>
      </w:r>
      <w:r w:rsidR="003C365A" w:rsidRPr="00E53ACD">
        <w:rPr>
          <w:color w:val="000000" w:themeColor="text1"/>
        </w:rPr>
        <w:t>___________</w:t>
      </w:r>
      <w:r w:rsidRPr="00E53ACD">
        <w:rPr>
          <w:color w:val="000000" w:themeColor="text1"/>
        </w:rPr>
        <w:t>__  Личная подпись Заявителя</w:t>
      </w:r>
    </w:p>
    <w:p w:rsidR="00E53ACD" w:rsidRP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Даю разрешение на обработку своих персональных данных.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Оплату гарантирую.</w:t>
      </w:r>
    </w:p>
    <w:p w:rsidR="003C365A" w:rsidRPr="00E53ACD" w:rsidRDefault="003C365A" w:rsidP="003C365A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>Дата  _</w:t>
      </w:r>
      <w:proofErr w:type="gramEnd"/>
      <w:r w:rsidRPr="00E53ACD">
        <w:rPr>
          <w:color w:val="000000" w:themeColor="text1"/>
        </w:rPr>
        <w:t>________________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___________________  Личная подпись Заявителя</w:t>
      </w:r>
    </w:p>
    <w:p w:rsidR="00F9070F" w:rsidRPr="00E53ACD" w:rsidRDefault="009978B8" w:rsidP="003C365A">
      <w:pPr>
        <w:pStyle w:val="a4"/>
        <w:jc w:val="both"/>
      </w:pPr>
      <w:r w:rsidRPr="00E53ACD">
        <w:t>* 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</w:r>
    </w:p>
    <w:sectPr w:rsidR="00F9070F" w:rsidRPr="00E53ACD" w:rsidSect="00E53AC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F"/>
    <w:rsid w:val="000571E5"/>
    <w:rsid w:val="00091391"/>
    <w:rsid w:val="00154964"/>
    <w:rsid w:val="00195F00"/>
    <w:rsid w:val="002E41C2"/>
    <w:rsid w:val="003C365A"/>
    <w:rsid w:val="004D7ECF"/>
    <w:rsid w:val="004F7193"/>
    <w:rsid w:val="00531BFC"/>
    <w:rsid w:val="005D0C91"/>
    <w:rsid w:val="007531EE"/>
    <w:rsid w:val="00767AB9"/>
    <w:rsid w:val="00802320"/>
    <w:rsid w:val="00946875"/>
    <w:rsid w:val="009978B8"/>
    <w:rsid w:val="009E34B9"/>
    <w:rsid w:val="00A8529A"/>
    <w:rsid w:val="00AE1E5B"/>
    <w:rsid w:val="00BC5E5C"/>
    <w:rsid w:val="00C549B5"/>
    <w:rsid w:val="00D40019"/>
    <w:rsid w:val="00E53ACD"/>
    <w:rsid w:val="00F62AF5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B742-F2B6-4751-9251-915AAB4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8"/>
    <w:pPr>
      <w:tabs>
        <w:tab w:val="center" w:pos="3969"/>
      </w:tabs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нижняя"/>
    <w:link w:val="a5"/>
    <w:qFormat/>
    <w:rsid w:val="00091391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24"/>
      <w:vertAlign w:val="superscript"/>
    </w:rPr>
  </w:style>
  <w:style w:type="paragraph" w:customStyle="1" w:styleId="a6">
    <w:name w:val="запись"/>
    <w:qFormat/>
    <w:rsid w:val="00C549B5"/>
    <w:pPr>
      <w:jc w:val="center"/>
    </w:pPr>
    <w:rPr>
      <w:rFonts w:ascii="Times New Roman" w:hAnsi="Times New Roman" w:cs="Times New Roman"/>
      <w:b/>
      <w:i/>
      <w:color w:val="0000CC"/>
      <w:sz w:val="28"/>
      <w:szCs w:val="32"/>
    </w:rPr>
  </w:style>
  <w:style w:type="character" w:customStyle="1" w:styleId="a5">
    <w:name w:val="подпись нижняя Знак"/>
    <w:basedOn w:val="a0"/>
    <w:link w:val="a4"/>
    <w:rsid w:val="00091391"/>
    <w:rPr>
      <w:rFonts w:ascii="Times New Roman" w:hAnsi="Times New Roman"/>
      <w:i/>
      <w:color w:val="000000" w:themeColor="text1"/>
      <w:sz w:val="24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3;&#1040;&#1058;&#1054;-&#1096;&#1072;&#1073;&#1083;&#1086;&#1085;-&#1041;&#1051;&#1040;&#1053;&#1050;&#1048;---2021-10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EE61-F6EF-4D13-A08C-355982B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ГАТО-шаблон-БЛАНКИ---2021-10-20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ТОГБУ ГАТО</dc:creator>
  <cp:keywords/>
  <dc:description/>
  <cp:lastModifiedBy>ТОГБУ ГАТО</cp:lastModifiedBy>
  <cp:revision>3</cp:revision>
  <cp:lastPrinted>2021-10-20T05:17:00Z</cp:lastPrinted>
  <dcterms:created xsi:type="dcterms:W3CDTF">2021-10-20T10:53:00Z</dcterms:created>
  <dcterms:modified xsi:type="dcterms:W3CDTF">2021-10-20T10:54:00Z</dcterms:modified>
</cp:coreProperties>
</file>